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938A" w14:textId="1FF6729F" w:rsidR="009A34F6" w:rsidRDefault="00D465D0" w:rsidP="005578C9">
      <w:pPr>
        <w:pStyle w:val="Organization"/>
      </w:pPr>
      <w:r>
        <w:t xml:space="preserve">Hunter’s Green WGA </w:t>
      </w:r>
      <w:r w:rsidR="008F4A79">
        <w:t xml:space="preserve">Board </w:t>
      </w:r>
      <w:r>
        <w:t>C</w:t>
      </w:r>
      <w:r w:rsidR="006E51FC">
        <w:t>o</w:t>
      </w:r>
      <w:r>
        <w:t>mmittee</w:t>
      </w:r>
    </w:p>
    <w:sdt>
      <w:sdtPr>
        <w:alias w:val="Meeting Minutes:"/>
        <w:tag w:val="Meeting Minutes:"/>
        <w:id w:val="1398010639"/>
        <w:placeholder>
          <w:docPart w:val="AC4010B900BE41D880988CF747E64514"/>
        </w:placeholder>
        <w:temporary/>
        <w:showingPlcHdr/>
        <w15:appearance w15:val="hidden"/>
      </w:sdtPr>
      <w:sdtEndPr/>
      <w:sdtContent>
        <w:p w14:paraId="021BE83B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0136C939" w14:textId="31D8305C" w:rsidR="009A34F6" w:rsidRDefault="00A31C5A" w:rsidP="00886681">
      <w:pPr>
        <w:pStyle w:val="Heading1"/>
      </w:pPr>
      <w:sdt>
        <w:sdtPr>
          <w:alias w:val="Enter date:"/>
          <w:tag w:val="Enter date:"/>
          <w:id w:val="-1605562503"/>
          <w:placeholder>
            <w:docPart w:val="F595A63BBADC4AAF91E27299F983C98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61FC7">
            <w:t>April 15</w:t>
          </w:r>
          <w:r w:rsidR="001F506A">
            <w:t>, 202</w:t>
          </w:r>
          <w:r w:rsidR="00AE6509">
            <w:t>1</w:t>
          </w:r>
        </w:sdtContent>
      </w:sdt>
    </w:p>
    <w:p w14:paraId="4937FF24" w14:textId="345148D8" w:rsidR="005243E8" w:rsidRPr="005243E8" w:rsidRDefault="005243E8" w:rsidP="005243E8">
      <w:pPr>
        <w:rPr>
          <w:b/>
          <w:bCs/>
        </w:rPr>
      </w:pPr>
      <w:r w:rsidRPr="005243E8">
        <w:rPr>
          <w:b/>
          <w:bCs/>
        </w:rPr>
        <w:t>Opening:</w:t>
      </w:r>
    </w:p>
    <w:p w14:paraId="78CEFC16" w14:textId="17079037" w:rsidR="009A34F6" w:rsidRDefault="001F506A" w:rsidP="00886681">
      <w:r>
        <w:t>Colleen Carpenter, President called the meeting</w:t>
      </w:r>
      <w:r w:rsidR="007B7D48">
        <w:t xml:space="preserve"> to order at</w:t>
      </w:r>
      <w:r w:rsidR="00C91D7E">
        <w:t xml:space="preserve"> </w:t>
      </w:r>
      <w:r w:rsidR="00AE6509">
        <w:t>1</w:t>
      </w:r>
      <w:r w:rsidR="00BF6321">
        <w:t>:</w:t>
      </w:r>
      <w:r w:rsidR="006C0F44">
        <w:t>10</w:t>
      </w:r>
      <w:r w:rsidR="00BF6321">
        <w:t xml:space="preserve"> </w:t>
      </w:r>
      <w:r w:rsidR="004C30F8">
        <w:t>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151B425C855A4010B0E161AF736B5899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F6C1966C097B4BAE8AA2F29854A94A9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61FC7">
            <w:t>April 15, 2021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7B01223268A346448A802A0676AD4FA0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4C30F8">
        <w:t xml:space="preserve">the </w:t>
      </w:r>
      <w:r w:rsidR="00AE6509">
        <w:t>small ballr</w:t>
      </w:r>
      <w:r w:rsidR="004C30F8">
        <w:t>oom</w:t>
      </w:r>
      <w:r w:rsidR="00AE6509">
        <w:t xml:space="preserve"> at Hunter’s Green CC</w:t>
      </w:r>
      <w:r w:rsidR="009A34F6">
        <w:t>.</w:t>
      </w:r>
      <w:r w:rsidR="00761D9E">
        <w:t xml:space="preserve"> Colleen established that a quorum was present.</w:t>
      </w:r>
    </w:p>
    <w:p w14:paraId="7D53F28B" w14:textId="751262DF" w:rsidR="00886681" w:rsidRPr="00886681" w:rsidRDefault="004A0401" w:rsidP="00886681">
      <w:pPr>
        <w:rPr>
          <w:b/>
          <w:bCs/>
        </w:rPr>
      </w:pPr>
      <w:r>
        <w:rPr>
          <w:b/>
          <w:bCs/>
        </w:rPr>
        <w:t>Board Members</w:t>
      </w:r>
      <w:r w:rsidR="00886681" w:rsidRPr="00886681">
        <w:rPr>
          <w:b/>
          <w:bCs/>
        </w:rPr>
        <w:t>:</w:t>
      </w:r>
    </w:p>
    <w:p w14:paraId="07220500" w14:textId="486B7481" w:rsidR="00A7397A" w:rsidRDefault="00A7397A" w:rsidP="00A7397A">
      <w:r>
        <w:t>President</w:t>
      </w:r>
      <w:r>
        <w:tab/>
      </w:r>
      <w:r>
        <w:tab/>
      </w:r>
      <w:r>
        <w:tab/>
        <w:t>Colleen Carpenter</w:t>
      </w:r>
      <w:r w:rsidR="004A0401">
        <w:tab/>
      </w:r>
      <w:r w:rsidR="004A0401">
        <w:tab/>
        <w:t>Present</w:t>
      </w:r>
    </w:p>
    <w:p w14:paraId="2F18B34A" w14:textId="763D745E" w:rsidR="00A7397A" w:rsidRDefault="00A7397A" w:rsidP="00A7397A">
      <w:r>
        <w:t>Vice President</w:t>
      </w:r>
      <w:r w:rsidR="00094B86">
        <w:t>/Golf Chairman</w:t>
      </w:r>
      <w:r>
        <w:tab/>
        <w:t>Patti Beck</w:t>
      </w:r>
      <w:r w:rsidR="004A0401">
        <w:tab/>
      </w:r>
      <w:r w:rsidR="004A0401">
        <w:tab/>
      </w:r>
      <w:r w:rsidR="004A0401">
        <w:tab/>
        <w:t>Present</w:t>
      </w:r>
    </w:p>
    <w:p w14:paraId="582F7A3D" w14:textId="48883C81" w:rsidR="00761D9E" w:rsidRDefault="00A7397A" w:rsidP="00761D9E">
      <w:r>
        <w:t>Treasurer</w:t>
      </w:r>
      <w:r>
        <w:tab/>
      </w:r>
      <w:r>
        <w:tab/>
      </w:r>
      <w:r>
        <w:tab/>
        <w:t>Pat Cammarata</w:t>
      </w:r>
      <w:r w:rsidR="004A0401">
        <w:tab/>
      </w:r>
      <w:r w:rsidR="004A0401">
        <w:tab/>
        <w:t>Present</w:t>
      </w:r>
    </w:p>
    <w:p w14:paraId="05FA22F8" w14:textId="0A211BE0" w:rsidR="00761D9E" w:rsidRDefault="00A7397A" w:rsidP="00761D9E">
      <w:r>
        <w:t>Secretary</w:t>
      </w:r>
      <w:r>
        <w:tab/>
      </w:r>
      <w:r>
        <w:tab/>
      </w:r>
      <w:r>
        <w:tab/>
        <w:t>Mary Hughe</w:t>
      </w:r>
      <w:r w:rsidR="00761D9E">
        <w:t>s</w:t>
      </w:r>
      <w:r w:rsidR="004A0401">
        <w:tab/>
      </w:r>
      <w:r w:rsidR="004A0401">
        <w:tab/>
      </w:r>
      <w:r w:rsidR="004A0401">
        <w:tab/>
        <w:t>Present</w:t>
      </w:r>
    </w:p>
    <w:p w14:paraId="5CF9F834" w14:textId="42567F60" w:rsidR="004B6611" w:rsidRPr="004A0401" w:rsidRDefault="00094B86" w:rsidP="004A0401">
      <w:pPr>
        <w:rPr>
          <w:rFonts w:cstheme="minorHAnsi"/>
        </w:rPr>
      </w:pPr>
      <w:r w:rsidRPr="00094B86">
        <w:rPr>
          <w:rFonts w:cstheme="minorHAnsi"/>
          <w:color w:val="000000"/>
        </w:rPr>
        <w:t xml:space="preserve">Publicity </w:t>
      </w:r>
      <w:r w:rsidR="004C30F8" w:rsidRPr="00094B86">
        <w:rPr>
          <w:rFonts w:cstheme="minorHAnsi"/>
          <w:color w:val="000000"/>
        </w:rPr>
        <w:t xml:space="preserve">                                      </w:t>
      </w:r>
      <w:r>
        <w:rPr>
          <w:rFonts w:cstheme="minorHAnsi"/>
          <w:color w:val="000000"/>
        </w:rPr>
        <w:t xml:space="preserve">     </w:t>
      </w:r>
      <w:r w:rsidR="00EF1DD1">
        <w:rPr>
          <w:rFonts w:cstheme="minorHAnsi"/>
          <w:color w:val="000000"/>
        </w:rPr>
        <w:t xml:space="preserve"> </w:t>
      </w:r>
      <w:r w:rsidR="006B7AF4">
        <w:rPr>
          <w:rFonts w:cstheme="minorHAnsi"/>
          <w:color w:val="000000"/>
        </w:rPr>
        <w:t>Taffy Corrigan</w:t>
      </w:r>
      <w:r w:rsidR="006B7AF4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B23DFF">
        <w:rPr>
          <w:rFonts w:cstheme="minorHAnsi"/>
          <w:color w:val="000000"/>
        </w:rPr>
        <w:tab/>
      </w:r>
      <w:r w:rsidR="006B7AF4">
        <w:rPr>
          <w:rFonts w:cstheme="minorHAnsi"/>
          <w:color w:val="000000"/>
        </w:rPr>
        <w:t>Present</w:t>
      </w:r>
    </w:p>
    <w:p w14:paraId="0C1C42F3" w14:textId="2B8A328E" w:rsidR="00761D9E" w:rsidRPr="00094B86" w:rsidRDefault="00761D9E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  <w:r w:rsidRPr="00094B86">
        <w:rPr>
          <w:rFonts w:cstheme="minorHAnsi"/>
          <w:color w:val="000000"/>
        </w:rPr>
        <w:t xml:space="preserve">Past President                              </w:t>
      </w:r>
      <w:r w:rsidR="00094B86">
        <w:rPr>
          <w:rFonts w:cstheme="minorHAnsi"/>
          <w:color w:val="000000"/>
        </w:rPr>
        <w:tab/>
      </w:r>
      <w:r w:rsidRPr="00094B86">
        <w:rPr>
          <w:rFonts w:cstheme="minorHAnsi"/>
          <w:color w:val="000000"/>
        </w:rPr>
        <w:t>Jill Wickliffe</w:t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  <w:t>Absent</w:t>
      </w:r>
    </w:p>
    <w:p w14:paraId="516AD5FE" w14:textId="77777777" w:rsidR="008F4A79" w:rsidRPr="00094B86" w:rsidRDefault="008F4A79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3341235E" w14:textId="6F5F912E" w:rsidR="00761D9E" w:rsidRPr="00094B86" w:rsidRDefault="00761D9E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  <w:r w:rsidRPr="00094B86">
        <w:rPr>
          <w:rFonts w:cstheme="minorHAnsi"/>
          <w:color w:val="000000"/>
        </w:rPr>
        <w:t>Parliamentarian</w:t>
      </w:r>
      <w:r w:rsidR="00BB45F8" w:rsidRPr="00094B86">
        <w:rPr>
          <w:rFonts w:cstheme="minorHAnsi"/>
          <w:color w:val="000000"/>
        </w:rPr>
        <w:t>/Historian</w:t>
      </w:r>
      <w:r w:rsidRPr="00094B86">
        <w:rPr>
          <w:rFonts w:cstheme="minorHAnsi"/>
          <w:color w:val="000000"/>
        </w:rPr>
        <w:t xml:space="preserve">             </w:t>
      </w:r>
      <w:r w:rsidR="00094B86">
        <w:rPr>
          <w:rFonts w:cstheme="minorHAnsi"/>
          <w:color w:val="000000"/>
        </w:rPr>
        <w:tab/>
      </w:r>
      <w:r w:rsidRPr="00094B86">
        <w:rPr>
          <w:rFonts w:cstheme="minorHAnsi"/>
          <w:color w:val="000000"/>
        </w:rPr>
        <w:t>Dianne Knight</w:t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AE6509">
        <w:rPr>
          <w:rFonts w:cstheme="minorHAnsi"/>
          <w:color w:val="000000"/>
        </w:rPr>
        <w:t>Present</w:t>
      </w:r>
    </w:p>
    <w:p w14:paraId="4656BC34" w14:textId="77777777" w:rsidR="008F4A79" w:rsidRPr="00094B86" w:rsidRDefault="008F4A79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60996251" w14:textId="345B01D2" w:rsidR="00761D9E" w:rsidRPr="00094B86" w:rsidRDefault="00761D9E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  <w:r w:rsidRPr="00094B86">
        <w:rPr>
          <w:rFonts w:cstheme="minorHAnsi"/>
          <w:color w:val="000000"/>
        </w:rPr>
        <w:t xml:space="preserve">Ringers and Awards                     </w:t>
      </w:r>
      <w:r w:rsidR="00094B86">
        <w:rPr>
          <w:rFonts w:cstheme="minorHAnsi"/>
          <w:color w:val="000000"/>
        </w:rPr>
        <w:tab/>
      </w:r>
      <w:r w:rsidRPr="00094B86">
        <w:rPr>
          <w:rFonts w:cstheme="minorHAnsi"/>
          <w:color w:val="000000"/>
        </w:rPr>
        <w:t>Janet Kolb-Patton</w:t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265443">
        <w:rPr>
          <w:rFonts w:cstheme="minorHAnsi"/>
          <w:color w:val="000000"/>
        </w:rPr>
        <w:t>Absent</w:t>
      </w:r>
    </w:p>
    <w:p w14:paraId="06A161BC" w14:textId="77777777" w:rsidR="008F4A79" w:rsidRPr="00094B86" w:rsidRDefault="008F4A79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775DAF77" w14:textId="657C3D80" w:rsidR="00761D9E" w:rsidRPr="00094B86" w:rsidRDefault="00761D9E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  <w:r w:rsidRPr="00094B86">
        <w:rPr>
          <w:rFonts w:cstheme="minorHAnsi"/>
          <w:color w:val="000000"/>
        </w:rPr>
        <w:t>Handicap and Rules                     </w:t>
      </w:r>
      <w:r w:rsidR="00094B86">
        <w:rPr>
          <w:rFonts w:cstheme="minorHAnsi"/>
          <w:color w:val="000000"/>
        </w:rPr>
        <w:tab/>
      </w:r>
      <w:r w:rsidRPr="00094B86">
        <w:rPr>
          <w:rFonts w:cstheme="minorHAnsi"/>
          <w:color w:val="000000"/>
        </w:rPr>
        <w:t>Becky Nolan</w:t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03639A">
        <w:rPr>
          <w:rFonts w:cstheme="minorHAnsi"/>
          <w:color w:val="000000"/>
        </w:rPr>
        <w:t>Present</w:t>
      </w:r>
    </w:p>
    <w:p w14:paraId="40A3BE4B" w14:textId="77777777" w:rsidR="008F4A79" w:rsidRPr="00094B86" w:rsidRDefault="008F4A79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2DC70B4B" w14:textId="77777777" w:rsidR="004A0401" w:rsidRDefault="004A0401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0D874F3D" w14:textId="6CEBD13D" w:rsidR="00094B86" w:rsidRDefault="00094B86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b/>
          <w:bCs/>
          <w:color w:val="000000"/>
        </w:rPr>
      </w:pPr>
      <w:r w:rsidRPr="00094B86">
        <w:rPr>
          <w:rFonts w:cstheme="minorHAnsi"/>
          <w:b/>
          <w:bCs/>
          <w:color w:val="000000"/>
        </w:rPr>
        <w:t>Oth</w:t>
      </w:r>
      <w:r w:rsidR="004A0401">
        <w:rPr>
          <w:rFonts w:cstheme="minorHAnsi"/>
          <w:b/>
          <w:bCs/>
          <w:color w:val="000000"/>
        </w:rPr>
        <w:t>ers:</w:t>
      </w:r>
    </w:p>
    <w:p w14:paraId="05140AB7" w14:textId="77777777" w:rsidR="004A0401" w:rsidRPr="00094B86" w:rsidRDefault="004A0401" w:rsidP="00761D9E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b/>
          <w:bCs/>
          <w:color w:val="000000"/>
        </w:rPr>
      </w:pPr>
    </w:p>
    <w:p w14:paraId="070FA84D" w14:textId="5F929285" w:rsidR="00094B86" w:rsidRPr="00094B86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  <w:r w:rsidRPr="00094B86">
        <w:rPr>
          <w:rFonts w:cstheme="minorHAnsi"/>
          <w:color w:val="000000"/>
        </w:rPr>
        <w:t>Membership/Mentoring                 </w:t>
      </w:r>
      <w:r>
        <w:rPr>
          <w:rFonts w:cstheme="minorHAnsi"/>
          <w:color w:val="000000"/>
        </w:rPr>
        <w:tab/>
      </w:r>
      <w:r w:rsidRPr="00094B86">
        <w:rPr>
          <w:rFonts w:cstheme="minorHAnsi"/>
          <w:color w:val="000000"/>
        </w:rPr>
        <w:t xml:space="preserve"> Jeanne Mairn</w:t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265443">
        <w:rPr>
          <w:rFonts w:cstheme="minorHAnsi"/>
          <w:color w:val="000000"/>
        </w:rPr>
        <w:t>Present</w:t>
      </w:r>
    </w:p>
    <w:p w14:paraId="7EB84E23" w14:textId="77777777" w:rsidR="00094B86" w:rsidRPr="00094B86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7F9A8F72" w14:textId="45227798" w:rsidR="00094B86" w:rsidRPr="00094B86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  <w:r w:rsidRPr="00094B86">
        <w:rPr>
          <w:rFonts w:cstheme="minorHAnsi"/>
          <w:color w:val="000000"/>
        </w:rPr>
        <w:t>Outside Tournaments                     </w:t>
      </w:r>
      <w:r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 xml:space="preserve"> </w:t>
      </w:r>
      <w:r w:rsidRPr="00094B86">
        <w:rPr>
          <w:rFonts w:cstheme="minorHAnsi"/>
          <w:color w:val="000000"/>
        </w:rPr>
        <w:t>Kathy Haswell</w:t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265443">
        <w:rPr>
          <w:rFonts w:cstheme="minorHAnsi"/>
          <w:color w:val="000000"/>
        </w:rPr>
        <w:t>Absent</w:t>
      </w:r>
    </w:p>
    <w:p w14:paraId="677DF6A2" w14:textId="77777777" w:rsidR="00094B86" w:rsidRPr="00094B86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666B862E" w14:textId="579480E2" w:rsidR="00094B86" w:rsidRPr="004C30F8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000000"/>
        </w:rPr>
      </w:pPr>
      <w:r w:rsidRPr="00094B86">
        <w:rPr>
          <w:rFonts w:cstheme="minorHAnsi"/>
          <w:color w:val="000000"/>
        </w:rPr>
        <w:t xml:space="preserve">Sunshine                                        </w:t>
      </w:r>
      <w:r>
        <w:rPr>
          <w:rFonts w:cstheme="minorHAnsi"/>
          <w:color w:val="000000"/>
        </w:rPr>
        <w:tab/>
      </w:r>
      <w:r w:rsidRPr="00094B86">
        <w:rPr>
          <w:rFonts w:cstheme="minorHAnsi"/>
          <w:color w:val="000000"/>
        </w:rPr>
        <w:t> Linda Schaef</w:t>
      </w:r>
      <w:r w:rsidR="00AE6509">
        <w:rPr>
          <w:rFonts w:cstheme="minorHAnsi"/>
          <w:color w:val="000000"/>
        </w:rPr>
        <w:t>er</w:t>
      </w:r>
      <w:r w:rsidR="004A0401">
        <w:rPr>
          <w:rFonts w:ascii="Arial" w:hAnsi="Arial" w:cs="Arial"/>
          <w:color w:val="000000"/>
        </w:rPr>
        <w:tab/>
      </w:r>
      <w:r w:rsidR="004A0401">
        <w:rPr>
          <w:rFonts w:ascii="Arial" w:hAnsi="Arial" w:cs="Arial"/>
          <w:color w:val="000000"/>
        </w:rPr>
        <w:tab/>
      </w:r>
      <w:r w:rsidR="00F14444">
        <w:rPr>
          <w:rFonts w:cstheme="minorHAnsi"/>
          <w:color w:val="000000"/>
        </w:rPr>
        <w:t>Absent</w:t>
      </w:r>
    </w:p>
    <w:p w14:paraId="4607910A" w14:textId="77777777" w:rsidR="00094B86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99EAB0" w14:textId="12AC7327" w:rsidR="004A0401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  <w:r w:rsidRPr="00094B86">
        <w:rPr>
          <w:rFonts w:cstheme="minorHAnsi"/>
          <w:color w:val="000000"/>
        </w:rPr>
        <w:t>Website</w:t>
      </w:r>
      <w:r w:rsidR="00B23DFF">
        <w:rPr>
          <w:rFonts w:cstheme="minorHAnsi"/>
          <w:color w:val="000000"/>
        </w:rPr>
        <w:t>/Newsletter</w:t>
      </w:r>
      <w:r w:rsidRPr="00094B86">
        <w:rPr>
          <w:rFonts w:cstheme="minorHAnsi"/>
          <w:color w:val="000000"/>
        </w:rPr>
        <w:t xml:space="preserve">                              </w:t>
      </w:r>
      <w:r w:rsidR="006B7AF4">
        <w:rPr>
          <w:rFonts w:cstheme="minorHAnsi"/>
          <w:color w:val="000000"/>
        </w:rPr>
        <w:t>Kathy Gould</w:t>
      </w:r>
      <w:r w:rsidR="006B7AF4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AE6509">
        <w:rPr>
          <w:rFonts w:cstheme="minorHAnsi"/>
          <w:color w:val="000000"/>
        </w:rPr>
        <w:t xml:space="preserve"> </w:t>
      </w:r>
      <w:r w:rsidR="006B7AF4">
        <w:rPr>
          <w:rFonts w:cstheme="minorHAnsi"/>
          <w:color w:val="000000"/>
        </w:rPr>
        <w:t>Absent</w:t>
      </w:r>
    </w:p>
    <w:p w14:paraId="18B31C8E" w14:textId="77777777" w:rsidR="00094B86" w:rsidRPr="00094B86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373F75CC" w14:textId="79E9182A" w:rsidR="004B6611" w:rsidRDefault="00094B86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  <w:r w:rsidRPr="00094B86">
        <w:rPr>
          <w:rFonts w:cstheme="minorHAnsi"/>
          <w:color w:val="000000"/>
        </w:rPr>
        <w:t xml:space="preserve">Greens Committee                      </w:t>
      </w:r>
      <w:r w:rsidR="004A0401">
        <w:rPr>
          <w:rFonts w:cstheme="minorHAnsi"/>
          <w:color w:val="000000"/>
        </w:rPr>
        <w:tab/>
      </w:r>
      <w:r w:rsidRPr="00094B86">
        <w:rPr>
          <w:rFonts w:cstheme="minorHAnsi"/>
          <w:color w:val="000000"/>
        </w:rPr>
        <w:t> Pat Bethune</w:t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</w:r>
      <w:r w:rsidR="004A0401">
        <w:rPr>
          <w:rFonts w:cstheme="minorHAnsi"/>
          <w:color w:val="000000"/>
        </w:rPr>
        <w:tab/>
        <w:t>Absent</w:t>
      </w:r>
    </w:p>
    <w:p w14:paraId="7E50FE70" w14:textId="1BB88270" w:rsidR="0003639A" w:rsidRDefault="0003639A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color w:val="000000"/>
        </w:rPr>
      </w:pPr>
    </w:p>
    <w:p w14:paraId="1070BC9C" w14:textId="6BA7A54C" w:rsidR="0003639A" w:rsidRPr="00094B86" w:rsidRDefault="0003639A" w:rsidP="00094B86">
      <w:pPr>
        <w:shd w:val="clear" w:color="auto" w:fill="FFFFFF"/>
        <w:tabs>
          <w:tab w:val="clear" w:pos="2448"/>
        </w:tabs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</w:rPr>
        <w:t>Golf Pro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St</w:t>
      </w:r>
      <w:r w:rsidR="009C0958">
        <w:rPr>
          <w:rFonts w:cstheme="minorHAnsi"/>
          <w:color w:val="000000"/>
        </w:rPr>
        <w:t>ew</w:t>
      </w:r>
      <w:r>
        <w:rPr>
          <w:rFonts w:cstheme="minorHAnsi"/>
          <w:color w:val="000000"/>
        </w:rPr>
        <w:t xml:space="preserve"> McComb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9C0958">
        <w:rPr>
          <w:rFonts w:cstheme="minorHAnsi"/>
          <w:color w:val="000000"/>
        </w:rPr>
        <w:t>P</w:t>
      </w:r>
      <w:r>
        <w:rPr>
          <w:rFonts w:cstheme="minorHAnsi"/>
          <w:color w:val="000000"/>
        </w:rPr>
        <w:t>resent</w:t>
      </w:r>
    </w:p>
    <w:p w14:paraId="6BB94EFC" w14:textId="77777777" w:rsidR="008A3B92" w:rsidRDefault="008A3B92" w:rsidP="004B6611">
      <w:pPr>
        <w:shd w:val="clear" w:color="auto" w:fill="FFFFFF"/>
        <w:tabs>
          <w:tab w:val="clear" w:pos="244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D6A542" w14:textId="6AA148F3" w:rsidR="004B6611" w:rsidRPr="004B6611" w:rsidRDefault="004B6611" w:rsidP="004B6611">
      <w:pPr>
        <w:rPr>
          <w:b/>
          <w:bCs/>
        </w:rPr>
      </w:pPr>
      <w:r w:rsidRPr="004B6611">
        <w:rPr>
          <w:b/>
          <w:bCs/>
        </w:rPr>
        <w:lastRenderedPageBreak/>
        <w:t>Past Minutes</w:t>
      </w:r>
    </w:p>
    <w:p w14:paraId="073E3709" w14:textId="6D5502CE" w:rsidR="009A34F6" w:rsidRDefault="003B3F1D">
      <w:r>
        <w:t>Mary Hughes, Secretary</w:t>
      </w:r>
      <w:r w:rsidR="0003639A">
        <w:t xml:space="preserve"> read t</w:t>
      </w:r>
      <w:r w:rsidR="009C4649">
        <w:t xml:space="preserve">he minutes of the </w:t>
      </w:r>
      <w:r w:rsidR="00F51647">
        <w:t>January</w:t>
      </w:r>
      <w:r w:rsidR="00B51F75">
        <w:t xml:space="preserve"> 2</w:t>
      </w:r>
      <w:r w:rsidR="00F51647">
        <w:t>8</w:t>
      </w:r>
      <w:r w:rsidR="00B51F75">
        <w:t>, 202</w:t>
      </w:r>
      <w:r w:rsidR="00F51647">
        <w:t>1</w:t>
      </w:r>
      <w:r w:rsidR="00B51F75">
        <w:t xml:space="preserve"> </w:t>
      </w:r>
      <w:r w:rsidR="00F51647">
        <w:t xml:space="preserve">Board </w:t>
      </w:r>
      <w:r w:rsidR="00B51F75">
        <w:t>meeting, u</w:t>
      </w:r>
      <w:r w:rsidR="001F506A">
        <w:t>pon motion duly made</w:t>
      </w:r>
      <w:r w:rsidR="0003639A">
        <w:t xml:space="preserve"> and </w:t>
      </w:r>
      <w:r w:rsidR="001F506A">
        <w:t xml:space="preserve">seconded </w:t>
      </w:r>
      <w:r w:rsidR="0003639A">
        <w:t xml:space="preserve">they </w:t>
      </w:r>
      <w:r w:rsidR="001F506A">
        <w:t>were unanimously approved.</w:t>
      </w:r>
    </w:p>
    <w:p w14:paraId="3F0A9B18" w14:textId="14E544BE" w:rsidR="004B6611" w:rsidRDefault="004B6611" w:rsidP="009C4649">
      <w:pPr>
        <w:rPr>
          <w:b/>
          <w:bCs/>
        </w:rPr>
      </w:pPr>
      <w:r w:rsidRPr="004B6611">
        <w:rPr>
          <w:b/>
          <w:bCs/>
        </w:rPr>
        <w:t>Committee Reports</w:t>
      </w:r>
    </w:p>
    <w:p w14:paraId="60CFC1B0" w14:textId="418527EE" w:rsidR="004D2498" w:rsidRDefault="00C126A0" w:rsidP="009C4649">
      <w:r>
        <w:rPr>
          <w:b/>
          <w:bCs/>
        </w:rPr>
        <w:t xml:space="preserve">Treasurer: </w:t>
      </w:r>
      <w:r w:rsidR="00941CA2" w:rsidRPr="00941CA2">
        <w:t>Pat Cammarata, Treasurer, reported</w:t>
      </w:r>
      <w:r w:rsidR="00140110">
        <w:t xml:space="preserve"> </w:t>
      </w:r>
      <w:r w:rsidR="00090C5C">
        <w:t xml:space="preserve">that there were </w:t>
      </w:r>
      <w:r w:rsidR="00140110">
        <w:t>three new members</w:t>
      </w:r>
      <w:r w:rsidR="00090C5C">
        <w:t xml:space="preserve"> added to the WGA roles </w:t>
      </w:r>
      <w:r w:rsidR="00111FFE">
        <w:t>during</w:t>
      </w:r>
      <w:r w:rsidR="00090C5C">
        <w:t xml:space="preserve"> January</w:t>
      </w:r>
      <w:r w:rsidR="00B51F75">
        <w:t>.</w:t>
      </w:r>
      <w:r w:rsidR="00941CA2" w:rsidRPr="00941CA2">
        <w:t xml:space="preserve"> </w:t>
      </w:r>
      <w:bookmarkStart w:id="0" w:name="_Hlk42593324"/>
      <w:r w:rsidR="00B51F75">
        <w:t>Pat informed the Board that there was $</w:t>
      </w:r>
      <w:r w:rsidR="00B72721">
        <w:t xml:space="preserve">7343.03 </w:t>
      </w:r>
      <w:r w:rsidR="00B51F75">
        <w:t>in the bank</w:t>
      </w:r>
      <w:r w:rsidR="00331B02">
        <w:t xml:space="preserve">. </w:t>
      </w:r>
      <w:r w:rsidR="00A0039A">
        <w:t xml:space="preserve">The WGA sold </w:t>
      </w:r>
      <w:r w:rsidR="00F8777C">
        <w:t>any</w:t>
      </w:r>
      <w:r w:rsidR="00A0039A">
        <w:t xml:space="preserve"> extra gift items to members</w:t>
      </w:r>
      <w:r w:rsidR="008F6D08">
        <w:t xml:space="preserve"> </w:t>
      </w:r>
      <w:r w:rsidR="00726339">
        <w:t xml:space="preserve">from </w:t>
      </w:r>
      <w:r w:rsidR="008F6D08">
        <w:t xml:space="preserve">the Member/Member </w:t>
      </w:r>
      <w:r w:rsidR="006B7AF4">
        <w:t>netting a profit of approximately $250. The</w:t>
      </w:r>
      <w:r w:rsidR="008F6D08">
        <w:t xml:space="preserve"> No Frills </w:t>
      </w:r>
      <w:r w:rsidR="006B7AF4">
        <w:t>tournament chair did not spend the $50 allotted for the event.</w:t>
      </w:r>
    </w:p>
    <w:p w14:paraId="2F549097" w14:textId="18070822" w:rsidR="00283378" w:rsidRDefault="00162124" w:rsidP="009C4649">
      <w:r>
        <w:t>Upon motion duly made</w:t>
      </w:r>
      <w:r w:rsidR="00602F35">
        <w:t xml:space="preserve"> and </w:t>
      </w:r>
      <w:r>
        <w:t xml:space="preserve">seconded </w:t>
      </w:r>
      <w:r w:rsidR="00B51F75">
        <w:t>the Treasurer’s Report passed unanimously.</w:t>
      </w:r>
    </w:p>
    <w:bookmarkEnd w:id="0"/>
    <w:p w14:paraId="33F1E75D" w14:textId="160F539B" w:rsidR="009C73AD" w:rsidRDefault="00463FA3" w:rsidP="009C4649">
      <w:r w:rsidRPr="00C126A0">
        <w:rPr>
          <w:b/>
          <w:bCs/>
        </w:rPr>
        <w:t>G</w:t>
      </w:r>
      <w:r w:rsidR="009C73AD" w:rsidRPr="00C126A0">
        <w:rPr>
          <w:b/>
          <w:bCs/>
        </w:rPr>
        <w:t xml:space="preserve">olf </w:t>
      </w:r>
      <w:r w:rsidRPr="00C126A0">
        <w:rPr>
          <w:b/>
          <w:bCs/>
        </w:rPr>
        <w:t>C</w:t>
      </w:r>
      <w:r w:rsidR="009C73AD" w:rsidRPr="00C126A0">
        <w:rPr>
          <w:b/>
          <w:bCs/>
        </w:rPr>
        <w:t>ommittee</w:t>
      </w:r>
      <w:r w:rsidR="00C126A0">
        <w:rPr>
          <w:b/>
          <w:bCs/>
        </w:rPr>
        <w:t>:</w:t>
      </w:r>
      <w:r w:rsidR="00E914CC">
        <w:rPr>
          <w:b/>
          <w:bCs/>
        </w:rPr>
        <w:t xml:space="preserve"> </w:t>
      </w:r>
      <w:r w:rsidR="009C73AD">
        <w:t>Patti Beck</w:t>
      </w:r>
      <w:r w:rsidR="00E914CC">
        <w:t>, Chairman</w:t>
      </w:r>
      <w:r w:rsidR="00DD1ACB">
        <w:t xml:space="preserve"> </w:t>
      </w:r>
      <w:r w:rsidR="005A3FED">
        <w:t xml:space="preserve">informed the </w:t>
      </w:r>
      <w:r w:rsidR="009C0958">
        <w:t>B</w:t>
      </w:r>
      <w:r w:rsidR="005A3FED">
        <w:t xml:space="preserve">oard </w:t>
      </w:r>
      <w:r w:rsidR="00B51F75">
        <w:t xml:space="preserve">that there </w:t>
      </w:r>
      <w:r w:rsidR="0063136A">
        <w:t>has been</w:t>
      </w:r>
      <w:r w:rsidR="00B51F75">
        <w:t xml:space="preserve"> an average of 1</w:t>
      </w:r>
      <w:r w:rsidR="007A2693">
        <w:t>4</w:t>
      </w:r>
      <w:r w:rsidR="00B51F75">
        <w:t xml:space="preserve">-16 members playing per week. </w:t>
      </w:r>
      <w:r w:rsidR="002674E4">
        <w:t xml:space="preserve">The End of the Season </w:t>
      </w:r>
      <w:r w:rsidR="008243D3">
        <w:t>Tournament</w:t>
      </w:r>
      <w:r w:rsidR="002674E4">
        <w:t xml:space="preserve"> is currently in the planning process. Taffy </w:t>
      </w:r>
      <w:r w:rsidR="005716F0">
        <w:t>Corrigan will send out reminders to all the membership.</w:t>
      </w:r>
      <w:r w:rsidR="001B170C">
        <w:t xml:space="preserve">  Currently there are no Chairmen for next seasons tournaments. Several members have volunteered to </w:t>
      </w:r>
      <w:r w:rsidR="003A4F22">
        <w:t xml:space="preserve">help the committees but no one has volunteered to chair any of the tournament committees. </w:t>
      </w:r>
    </w:p>
    <w:p w14:paraId="7F1BB2C2" w14:textId="7281B99F" w:rsidR="000B6B9C" w:rsidRDefault="0046689F" w:rsidP="009C4649">
      <w:r>
        <w:t xml:space="preserve">Golf games will be omitted from the </w:t>
      </w:r>
      <w:r w:rsidR="000B6B9C">
        <w:t xml:space="preserve">Summer </w:t>
      </w:r>
      <w:r>
        <w:t xml:space="preserve">Ladies’ </w:t>
      </w:r>
      <w:r w:rsidR="000B6B9C">
        <w:t xml:space="preserve">Play days </w:t>
      </w:r>
      <w:r w:rsidR="00A25F57">
        <w:t xml:space="preserve">for July and August due to the lack of participation </w:t>
      </w:r>
      <w:r w:rsidR="005040A5">
        <w:t xml:space="preserve">generally </w:t>
      </w:r>
      <w:r w:rsidR="00AF6DCC">
        <w:t xml:space="preserve">contributed to </w:t>
      </w:r>
      <w:r w:rsidR="00A63E3C">
        <w:t>the</w:t>
      </w:r>
      <w:r w:rsidR="006D7EC1">
        <w:t xml:space="preserve"> wet</w:t>
      </w:r>
      <w:r w:rsidR="00A63E3C">
        <w:t xml:space="preserve"> weather</w:t>
      </w:r>
      <w:r w:rsidR="006B7AF4">
        <w:t xml:space="preserve"> and members travel plans</w:t>
      </w:r>
      <w:r w:rsidR="00A63E3C">
        <w:t>. If possible</w:t>
      </w:r>
      <w:r w:rsidR="006D7EC1">
        <w:t>,</w:t>
      </w:r>
      <w:r w:rsidR="00A63E3C">
        <w:t xml:space="preserve"> the summer group will play in threesome</w:t>
      </w:r>
      <w:r w:rsidR="006D7EC1">
        <w:t>s</w:t>
      </w:r>
      <w:r w:rsidR="0062798C">
        <w:t>.</w:t>
      </w:r>
    </w:p>
    <w:p w14:paraId="2E731889" w14:textId="4084E507" w:rsidR="006B7AF4" w:rsidRDefault="00C126A0" w:rsidP="009C4649">
      <w:r w:rsidRPr="00C126A0">
        <w:rPr>
          <w:b/>
          <w:bCs/>
        </w:rPr>
        <w:t>Publicity Chairman:</w:t>
      </w:r>
      <w:r>
        <w:t xml:space="preserve"> </w:t>
      </w:r>
      <w:bookmarkStart w:id="1" w:name="_Hlk42594585"/>
      <w:r w:rsidR="006B7AF4">
        <w:t>Taffy Corrigan, Chairman.</w:t>
      </w:r>
      <w:r w:rsidR="00F942EE">
        <w:t xml:space="preserve"> </w:t>
      </w:r>
      <w:bookmarkEnd w:id="1"/>
    </w:p>
    <w:p w14:paraId="7939DA43" w14:textId="2710D019" w:rsidR="005D78BA" w:rsidRDefault="00C126A0" w:rsidP="009C4649">
      <w:r w:rsidRPr="00C126A0">
        <w:rPr>
          <w:b/>
          <w:bCs/>
        </w:rPr>
        <w:t>Ringers and Awards:</w:t>
      </w:r>
      <w:r w:rsidR="00ED35CA">
        <w:rPr>
          <w:b/>
          <w:bCs/>
        </w:rPr>
        <w:t xml:space="preserve"> </w:t>
      </w:r>
      <w:r w:rsidR="00AF10D7" w:rsidRPr="0077266A">
        <w:t>Chairman</w:t>
      </w:r>
      <w:r w:rsidR="00ED35CA" w:rsidRPr="0077266A">
        <w:t>, Janet Kolb-Patton</w:t>
      </w:r>
      <w:r w:rsidR="0077266A">
        <w:t xml:space="preserve"> </w:t>
      </w:r>
      <w:r w:rsidR="00AE2E3C">
        <w:t xml:space="preserve">and Mary Jones </w:t>
      </w:r>
      <w:r w:rsidR="0077266A">
        <w:t>w</w:t>
      </w:r>
      <w:r w:rsidR="00AE2E3C">
        <w:t>ere</w:t>
      </w:r>
      <w:r w:rsidR="0077266A">
        <w:t xml:space="preserve"> absent.</w:t>
      </w:r>
      <w:r>
        <w:t xml:space="preserve"> </w:t>
      </w:r>
      <w:r w:rsidR="00AF10D7">
        <w:t xml:space="preserve">Colleen suggested </w:t>
      </w:r>
      <w:r w:rsidR="004748C1">
        <w:t xml:space="preserve">that Wednesday April 21, </w:t>
      </w:r>
      <w:proofErr w:type="gramStart"/>
      <w:r w:rsidR="004748C1">
        <w:t>2021</w:t>
      </w:r>
      <w:proofErr w:type="gramEnd"/>
      <w:r w:rsidR="004748C1">
        <w:t xml:space="preserve"> and Saturday April 24, 2021 be the cut off dates for this season</w:t>
      </w:r>
      <w:r w:rsidR="00664761">
        <w:t>’s</w:t>
      </w:r>
      <w:r w:rsidR="004748C1">
        <w:t xml:space="preserve"> Ringers </w:t>
      </w:r>
      <w:r w:rsidR="008A1BFB">
        <w:t>so Jane</w:t>
      </w:r>
      <w:r w:rsidR="006B7AF4">
        <w:t xml:space="preserve">t </w:t>
      </w:r>
      <w:r w:rsidR="008A1BFB">
        <w:t>Kolb-Patton and Mary Jones would have</w:t>
      </w:r>
      <w:r w:rsidR="0063540B">
        <w:t xml:space="preserve"> time </w:t>
      </w:r>
      <w:r w:rsidR="008A1BFB">
        <w:t xml:space="preserve"> </w:t>
      </w:r>
      <w:r w:rsidR="00AE2E3C">
        <w:t>t</w:t>
      </w:r>
      <w:r w:rsidR="008A1BFB">
        <w:t xml:space="preserve">o finalize the </w:t>
      </w:r>
      <w:r w:rsidR="00183477">
        <w:t>results for the May</w:t>
      </w:r>
      <w:r w:rsidR="0096555A">
        <w:t xml:space="preserve"> 8, 2021</w:t>
      </w:r>
      <w:r w:rsidR="00183477">
        <w:t xml:space="preserve"> Membership meetin</w:t>
      </w:r>
      <w:r w:rsidR="0096555A">
        <w:t>g.</w:t>
      </w:r>
      <w:r w:rsidR="004808A1">
        <w:t xml:space="preserve"> A discussion followed </w:t>
      </w:r>
      <w:r w:rsidR="009F4054">
        <w:t>regarding</w:t>
      </w:r>
      <w:r w:rsidR="004808A1">
        <w:t xml:space="preserve"> not to have the Ringers Program during </w:t>
      </w:r>
      <w:r w:rsidR="00DB182F">
        <w:t>July and August d</w:t>
      </w:r>
      <w:r w:rsidR="00380540">
        <w:t>ue</w:t>
      </w:r>
      <w:r w:rsidR="00DB182F">
        <w:t xml:space="preserve"> to the small number of WGA golfers on Ladies’ Day.</w:t>
      </w:r>
      <w:r w:rsidR="00A17BA3">
        <w:t xml:space="preserve"> Upon </w:t>
      </w:r>
      <w:r w:rsidR="00602F35">
        <w:t xml:space="preserve">motion duly made and seconded it was </w:t>
      </w:r>
      <w:r w:rsidR="00DD0389">
        <w:t>unanimously</w:t>
      </w:r>
      <w:r w:rsidR="00602F35">
        <w:t xml:space="preserve"> passed that there would be no ringers program for the months of July and August 2021.</w:t>
      </w:r>
    </w:p>
    <w:p w14:paraId="55082269" w14:textId="67E7820B" w:rsidR="00C126A0" w:rsidRDefault="00C126A0" w:rsidP="009C4649">
      <w:r w:rsidRPr="00C126A0">
        <w:rPr>
          <w:b/>
          <w:bCs/>
        </w:rPr>
        <w:t>Rules and Handicap:</w:t>
      </w:r>
      <w:r>
        <w:t xml:space="preserve"> </w:t>
      </w:r>
      <w:r w:rsidR="005D78BA">
        <w:t>Becky Nolan</w:t>
      </w:r>
      <w:r w:rsidR="00E914CC">
        <w:t>,</w:t>
      </w:r>
      <w:r w:rsidR="005D78BA">
        <w:t xml:space="preserve"> Chairman</w:t>
      </w:r>
      <w:r w:rsidR="004A353B">
        <w:t xml:space="preserve"> </w:t>
      </w:r>
      <w:r w:rsidR="00272735">
        <w:t xml:space="preserve">reported that </w:t>
      </w:r>
      <w:r w:rsidR="00E04334">
        <w:t xml:space="preserve">the </w:t>
      </w:r>
      <w:r w:rsidR="00272735">
        <w:t xml:space="preserve">Handicap Committee </w:t>
      </w:r>
      <w:r w:rsidR="00DC286A">
        <w:t>was in the process of establishing a p</w:t>
      </w:r>
      <w:r w:rsidR="006F2472">
        <w:t>e</w:t>
      </w:r>
      <w:r w:rsidR="00DC286A">
        <w:t xml:space="preserve">nalty process which should be completed in June </w:t>
      </w:r>
      <w:r w:rsidR="006F2472">
        <w:t xml:space="preserve">for those who refuse to post </w:t>
      </w:r>
      <w:r w:rsidR="00980979">
        <w:t xml:space="preserve">all </w:t>
      </w:r>
      <w:r w:rsidR="006F2472">
        <w:t>their golf scores.</w:t>
      </w:r>
    </w:p>
    <w:p w14:paraId="05F6D039" w14:textId="6B5C5451" w:rsidR="00A5799C" w:rsidRDefault="00A5799C" w:rsidP="009C4649">
      <w:r w:rsidRPr="00C126A0">
        <w:rPr>
          <w:b/>
          <w:bCs/>
        </w:rPr>
        <w:t>Membership Committee</w:t>
      </w:r>
      <w:r w:rsidR="00C126A0">
        <w:rPr>
          <w:b/>
          <w:bCs/>
        </w:rPr>
        <w:t>:</w:t>
      </w:r>
      <w:r>
        <w:t xml:space="preserve"> </w:t>
      </w:r>
      <w:r w:rsidR="00E914CC">
        <w:t xml:space="preserve">Jeanne Mairn, Chairman </w:t>
      </w:r>
      <w:r w:rsidR="00C37AF1">
        <w:t xml:space="preserve">reported </w:t>
      </w:r>
      <w:r w:rsidR="006B7AF4">
        <w:t>Colleen Carpenter</w:t>
      </w:r>
      <w:r w:rsidR="00C37AF1">
        <w:t xml:space="preserve"> and Patti Beck </w:t>
      </w:r>
      <w:r w:rsidR="00E328AA">
        <w:t xml:space="preserve">attended the new members event and spoke with several new ladies </w:t>
      </w:r>
      <w:r w:rsidR="00400007">
        <w:t xml:space="preserve">about the </w:t>
      </w:r>
      <w:r w:rsidR="00400007">
        <w:lastRenderedPageBreak/>
        <w:t xml:space="preserve">WGA. Everyone thought it would be a good idea to include a </w:t>
      </w:r>
      <w:r w:rsidR="00607269">
        <w:t>WGA</w:t>
      </w:r>
      <w:r w:rsidR="00CE7A13">
        <w:t xml:space="preserve"> </w:t>
      </w:r>
      <w:r w:rsidR="00400007">
        <w:t>golf</w:t>
      </w:r>
      <w:r w:rsidR="00CE7A13">
        <w:t xml:space="preserve"> information sheet in the new member packet</w:t>
      </w:r>
      <w:r w:rsidR="00607269">
        <w:t xml:space="preserve"> that would explain </w:t>
      </w:r>
      <w:r w:rsidR="00D91739">
        <w:t xml:space="preserve">how a new golfer would establish a handicap and </w:t>
      </w:r>
      <w:r w:rsidR="008174EF">
        <w:t>programs available to new as well as experienced lady golfers.</w:t>
      </w:r>
    </w:p>
    <w:p w14:paraId="367EB5DE" w14:textId="297D40CB" w:rsidR="009410C5" w:rsidRDefault="00C126A0" w:rsidP="009C4649">
      <w:r w:rsidRPr="00C80EC5">
        <w:rPr>
          <w:b/>
          <w:bCs/>
        </w:rPr>
        <w:t>Outside Tournaments</w:t>
      </w:r>
      <w:r w:rsidR="00C80EC5" w:rsidRPr="00C80EC5">
        <w:rPr>
          <w:b/>
          <w:bCs/>
        </w:rPr>
        <w:t>:</w:t>
      </w:r>
      <w:r w:rsidR="00C80EC5">
        <w:t xml:space="preserve"> </w:t>
      </w:r>
      <w:r w:rsidR="00A923A4">
        <w:t>Kathleen Haswell</w:t>
      </w:r>
      <w:r w:rsidR="009410C5">
        <w:t>, Chairman</w:t>
      </w:r>
      <w:r w:rsidR="00380D08">
        <w:t xml:space="preserve"> </w:t>
      </w:r>
      <w:r w:rsidR="00F22F62">
        <w:t>was absent</w:t>
      </w:r>
      <w:r w:rsidR="00B471CF">
        <w:t>.</w:t>
      </w:r>
      <w:r w:rsidR="00F22F62">
        <w:t xml:space="preserve"> Colleen informed the group that the</w:t>
      </w:r>
      <w:r w:rsidR="00AA2BDC">
        <w:t xml:space="preserve"> </w:t>
      </w:r>
      <w:r w:rsidR="00F22F62">
        <w:t xml:space="preserve">Hunter’s Green and Tampa Palms </w:t>
      </w:r>
      <w:r w:rsidR="00AA2BDC">
        <w:t xml:space="preserve">team </w:t>
      </w:r>
      <w:r w:rsidR="00F22F62">
        <w:t>won the Cross</w:t>
      </w:r>
      <w:r w:rsidR="00AA2BDC">
        <w:t xml:space="preserve"> </w:t>
      </w:r>
      <w:r w:rsidR="00F22F62">
        <w:t>Bay Chal</w:t>
      </w:r>
      <w:r w:rsidR="00AA2BDC">
        <w:t>l</w:t>
      </w:r>
      <w:r w:rsidR="00F22F62">
        <w:t>en</w:t>
      </w:r>
      <w:r w:rsidR="00AA2BDC">
        <w:t>g</w:t>
      </w:r>
      <w:r w:rsidR="00F22F62">
        <w:t xml:space="preserve">e against </w:t>
      </w:r>
      <w:r w:rsidR="00DD3C46">
        <w:t xml:space="preserve">the </w:t>
      </w:r>
      <w:r w:rsidR="00F22F62">
        <w:t>East Lake Wo</w:t>
      </w:r>
      <w:r w:rsidR="00AA2BDC">
        <w:t>odlands and Country</w:t>
      </w:r>
      <w:r w:rsidR="00CF4EF1">
        <w:t>s</w:t>
      </w:r>
      <w:r w:rsidR="00AA2BDC">
        <w:t>ide tea</w:t>
      </w:r>
      <w:r w:rsidR="00DD3C46">
        <w:t xml:space="preserve">m. The trophy is in the Ladies’ Locker </w:t>
      </w:r>
      <w:r w:rsidR="00172048">
        <w:t>R</w:t>
      </w:r>
      <w:r w:rsidR="00DD3C46">
        <w:t>oom.</w:t>
      </w:r>
      <w:r w:rsidR="002741C1">
        <w:t xml:space="preserve"> Ch</w:t>
      </w:r>
      <w:r w:rsidR="00CF4EF1">
        <w:t>e</w:t>
      </w:r>
      <w:r w:rsidR="002741C1">
        <w:t xml:space="preserve">val Country Club is hosting a two </w:t>
      </w:r>
      <w:r w:rsidR="00BD6B03">
        <w:t>-</w:t>
      </w:r>
      <w:r w:rsidR="002741C1">
        <w:t xml:space="preserve">day </w:t>
      </w:r>
      <w:r w:rsidR="00443BB3">
        <w:t xml:space="preserve">Ladies </w:t>
      </w:r>
      <w:r w:rsidR="002741C1">
        <w:t xml:space="preserve">Invitational </w:t>
      </w:r>
      <w:r w:rsidR="00443BB3">
        <w:t xml:space="preserve">Tournament </w:t>
      </w:r>
      <w:r w:rsidR="002741C1">
        <w:t>on May 1-2, 2021 and a sign</w:t>
      </w:r>
      <w:r w:rsidR="00443BB3">
        <w:t>-</w:t>
      </w:r>
      <w:r w:rsidR="002741C1">
        <w:t>up shee</w:t>
      </w:r>
      <w:r w:rsidR="00172048">
        <w:t>t</w:t>
      </w:r>
      <w:r w:rsidR="002741C1">
        <w:t xml:space="preserve"> is in the </w:t>
      </w:r>
      <w:r w:rsidR="00172048">
        <w:t>L</w:t>
      </w:r>
      <w:r w:rsidR="002741C1">
        <w:t xml:space="preserve">adies </w:t>
      </w:r>
      <w:r w:rsidR="00172048">
        <w:t>L</w:t>
      </w:r>
      <w:r w:rsidR="002741C1">
        <w:t xml:space="preserve">ocker </w:t>
      </w:r>
      <w:r w:rsidR="00172048">
        <w:t>R</w:t>
      </w:r>
      <w:r w:rsidR="002741C1">
        <w:t xml:space="preserve">oom. </w:t>
      </w:r>
    </w:p>
    <w:p w14:paraId="018073D7" w14:textId="4D6E1A84" w:rsidR="001B6C6E" w:rsidRDefault="001B6C6E" w:rsidP="009C4649">
      <w:r w:rsidRPr="00C80EC5">
        <w:rPr>
          <w:b/>
          <w:bCs/>
        </w:rPr>
        <w:t>Sunshine Committee</w:t>
      </w:r>
      <w:r w:rsidR="00C80EC5" w:rsidRPr="00C80EC5">
        <w:rPr>
          <w:b/>
          <w:bCs/>
        </w:rPr>
        <w:t>:</w:t>
      </w:r>
      <w:r>
        <w:t xml:space="preserve"> </w:t>
      </w:r>
      <w:r w:rsidR="00C80EC5">
        <w:t>Linda Schaefer</w:t>
      </w:r>
      <w:r w:rsidR="00E914CC">
        <w:t>, Chairman</w:t>
      </w:r>
      <w:r w:rsidR="00C80EC5">
        <w:t xml:space="preserve"> </w:t>
      </w:r>
      <w:r w:rsidR="00D17BBB">
        <w:t>was absent</w:t>
      </w:r>
      <w:r w:rsidR="000526F6">
        <w:t>.</w:t>
      </w:r>
      <w:r w:rsidR="00D17BBB">
        <w:t xml:space="preserve"> Colleen informed the board that a </w:t>
      </w:r>
      <w:r w:rsidR="000526F6">
        <w:t>get</w:t>
      </w:r>
      <w:r w:rsidR="006B7AF4">
        <w:t xml:space="preserve"> -</w:t>
      </w:r>
      <w:r w:rsidR="000526F6">
        <w:t xml:space="preserve">well </w:t>
      </w:r>
      <w:r w:rsidR="00D17BBB">
        <w:t>card had been sent to Willis</w:t>
      </w:r>
      <w:r w:rsidR="000526F6">
        <w:t>, golf pro</w:t>
      </w:r>
      <w:r w:rsidR="00D17BBB">
        <w:t xml:space="preserve"> who was recovering from a hear</w:t>
      </w:r>
      <w:r w:rsidR="004E30F8">
        <w:t xml:space="preserve">t attack. </w:t>
      </w:r>
    </w:p>
    <w:p w14:paraId="1529A386" w14:textId="56259976" w:rsidR="001B6C6E" w:rsidRDefault="001B6C6E" w:rsidP="009C4649">
      <w:r w:rsidRPr="00C80EC5">
        <w:rPr>
          <w:b/>
          <w:bCs/>
        </w:rPr>
        <w:t>Web</w:t>
      </w:r>
      <w:r w:rsidR="00B35186" w:rsidRPr="00C80EC5">
        <w:rPr>
          <w:b/>
          <w:bCs/>
        </w:rPr>
        <w:t>s</w:t>
      </w:r>
      <w:r w:rsidRPr="00C80EC5">
        <w:rPr>
          <w:b/>
          <w:bCs/>
        </w:rPr>
        <w:t>ite</w:t>
      </w:r>
      <w:r w:rsidR="00B35186" w:rsidRPr="00C80EC5">
        <w:rPr>
          <w:b/>
          <w:bCs/>
        </w:rPr>
        <w:t xml:space="preserve"> Committee</w:t>
      </w:r>
      <w:r w:rsidR="009256B5">
        <w:rPr>
          <w:b/>
          <w:bCs/>
        </w:rPr>
        <w:t>/</w:t>
      </w:r>
      <w:r w:rsidR="007F038C">
        <w:rPr>
          <w:b/>
          <w:bCs/>
        </w:rPr>
        <w:t xml:space="preserve"> Newsletter</w:t>
      </w:r>
      <w:r w:rsidR="00C80EC5">
        <w:t>:</w:t>
      </w:r>
      <w:r w:rsidR="007F038C">
        <w:t xml:space="preserve"> </w:t>
      </w:r>
      <w:r w:rsidR="006B7AF4">
        <w:t>Kathy Gould</w:t>
      </w:r>
      <w:r w:rsidR="007F038C">
        <w:t xml:space="preserve">, Chairman </w:t>
      </w:r>
      <w:r w:rsidR="006B7AF4">
        <w:t>was absent.</w:t>
      </w:r>
    </w:p>
    <w:p w14:paraId="21060432" w14:textId="6D7BE653" w:rsidR="009A34F6" w:rsidRDefault="001B6C6E" w:rsidP="00AB450F">
      <w:r w:rsidRPr="00C80EC5">
        <w:rPr>
          <w:b/>
          <w:bCs/>
        </w:rPr>
        <w:t xml:space="preserve">Greens </w:t>
      </w:r>
      <w:r w:rsidR="006B7AF4">
        <w:rPr>
          <w:b/>
          <w:bCs/>
        </w:rPr>
        <w:t>C</w:t>
      </w:r>
      <w:r w:rsidRPr="00C80EC5">
        <w:rPr>
          <w:b/>
          <w:bCs/>
        </w:rPr>
        <w:t>ommittee</w:t>
      </w:r>
      <w:r w:rsidR="00C80EC5">
        <w:rPr>
          <w:b/>
          <w:bCs/>
        </w:rPr>
        <w:t>:</w:t>
      </w:r>
      <w:r>
        <w:t xml:space="preserve"> </w:t>
      </w:r>
      <w:r w:rsidR="00AB450F">
        <w:t>Pat Bethune</w:t>
      </w:r>
      <w:r w:rsidR="00E914CC">
        <w:t>, Chairman</w:t>
      </w:r>
      <w:r w:rsidR="009410C5">
        <w:t xml:space="preserve"> was absent. Colleen reported that</w:t>
      </w:r>
      <w:r w:rsidR="00380D08">
        <w:t xml:space="preserve"> there </w:t>
      </w:r>
      <w:r w:rsidR="005F17CF">
        <w:t>would be a Mixed Member/Member tournament on May 16, 2021 where one woman golfer would be paired with two men golfers</w:t>
      </w:r>
      <w:r w:rsidR="0026425C">
        <w:t xml:space="preserve"> for the day, Two Jacks and a Jill.</w:t>
      </w:r>
    </w:p>
    <w:p w14:paraId="0E3D303A" w14:textId="7E492A98" w:rsidR="00CC5BCF" w:rsidRDefault="00CC5BCF" w:rsidP="00AB450F">
      <w:r w:rsidRPr="00CC5BCF">
        <w:rPr>
          <w:b/>
          <w:bCs/>
        </w:rPr>
        <w:t>New Business:</w:t>
      </w:r>
      <w:r>
        <w:rPr>
          <w:b/>
          <w:bCs/>
        </w:rPr>
        <w:t xml:space="preserve"> </w:t>
      </w:r>
      <w:r w:rsidR="00B7188D">
        <w:t>Mary Hughe</w:t>
      </w:r>
      <w:r w:rsidR="00DC719B">
        <w:t>s</w:t>
      </w:r>
      <w:r w:rsidR="00B7188D">
        <w:t xml:space="preserve"> made a motion to delay moving the 9am golf start</w:t>
      </w:r>
      <w:r w:rsidR="006111F1">
        <w:t xml:space="preserve"> time</w:t>
      </w:r>
      <w:r w:rsidR="00B7188D">
        <w:t xml:space="preserve"> </w:t>
      </w:r>
      <w:r w:rsidR="00DC719B">
        <w:t xml:space="preserve">to 8:30 am </w:t>
      </w:r>
      <w:r w:rsidR="00B7188D">
        <w:t xml:space="preserve">on Wednesday Ladies Day </w:t>
      </w:r>
      <w:r w:rsidR="00732E5D">
        <w:t xml:space="preserve">until June </w:t>
      </w:r>
      <w:r w:rsidR="00DD6CC2">
        <w:t>1</w:t>
      </w:r>
      <w:r w:rsidR="00732E5D">
        <w:t>. The new</w:t>
      </w:r>
      <w:r w:rsidR="00DD6CC2">
        <w:t xml:space="preserve"> scheduled</w:t>
      </w:r>
      <w:r w:rsidR="00732E5D">
        <w:t xml:space="preserve"> </w:t>
      </w:r>
      <w:r w:rsidR="009478A3">
        <w:t>tee times will be 9</w:t>
      </w:r>
      <w:r w:rsidR="006955AD">
        <w:t>:00</w:t>
      </w:r>
      <w:r w:rsidR="009478A3">
        <w:t xml:space="preserve"> am October through May and 8:30 am June through September. </w:t>
      </w:r>
      <w:r w:rsidR="00DC3D06">
        <w:t>Taffy Corrigan seconded the motion</w:t>
      </w:r>
      <w:r w:rsidR="006955AD">
        <w:t>,</w:t>
      </w:r>
      <w:r w:rsidR="00DC3D06">
        <w:t xml:space="preserve"> and it was unanimously approved. </w:t>
      </w:r>
    </w:p>
    <w:p w14:paraId="09B9FAE6" w14:textId="6ED63E15" w:rsidR="009014D0" w:rsidRDefault="009014D0" w:rsidP="00AB450F">
      <w:r>
        <w:t xml:space="preserve">Stew McComb, Club Pro </w:t>
      </w:r>
      <w:r w:rsidR="0033779C">
        <w:t xml:space="preserve">discussed the use of the Golf Genius App </w:t>
      </w:r>
      <w:r w:rsidR="00D14052">
        <w:t xml:space="preserve">for play days and tournaments. </w:t>
      </w:r>
      <w:r w:rsidR="003020E8">
        <w:t xml:space="preserve">The group also discussed a partnership with the pro shop and the WGA for </w:t>
      </w:r>
      <w:r w:rsidR="00AA6A65">
        <w:t xml:space="preserve">the planning of </w:t>
      </w:r>
      <w:r w:rsidR="003020E8">
        <w:t>future</w:t>
      </w:r>
      <w:r w:rsidR="00AA6A65">
        <w:t xml:space="preserve"> WGA</w:t>
      </w:r>
      <w:r w:rsidR="003020E8">
        <w:t xml:space="preserve"> tournaments. </w:t>
      </w:r>
    </w:p>
    <w:p w14:paraId="4A6024D1" w14:textId="0C43FDE9" w:rsidR="009A34F6" w:rsidRDefault="00AB450F">
      <w:r w:rsidRPr="00C80EC5">
        <w:rPr>
          <w:b/>
          <w:bCs/>
        </w:rPr>
        <w:t>Adjournment:</w:t>
      </w:r>
      <w:r>
        <w:t xml:space="preserve"> </w:t>
      </w:r>
      <w:r w:rsidR="0058396C">
        <w:t>The</w:t>
      </w:r>
      <w:r>
        <w:t xml:space="preserve">re being no </w:t>
      </w:r>
      <w:r w:rsidR="0006574A">
        <w:t>other</w:t>
      </w:r>
      <w:r w:rsidR="0058396C">
        <w:t xml:space="preserve"> </w:t>
      </w:r>
      <w:r w:rsidR="001E3A5B">
        <w:t>b</w:t>
      </w:r>
      <w:r w:rsidR="0058396C">
        <w:t>usiness</w:t>
      </w:r>
      <w:r>
        <w:t xml:space="preserve"> and no guest comments</w:t>
      </w:r>
      <w:bookmarkStart w:id="2" w:name="_Hlk42593174"/>
      <w:r w:rsidR="000975CF">
        <w:t>,</w:t>
      </w:r>
      <w:r>
        <w:t xml:space="preserve"> u</w:t>
      </w:r>
      <w:r w:rsidR="009C4649">
        <w:t xml:space="preserve">pon motion duly made, seconded, and unanimously carried it was resolved </w:t>
      </w:r>
      <w:r w:rsidR="00B56667">
        <w:t xml:space="preserve">that </w:t>
      </w:r>
      <w:r>
        <w:t>the meeting be adjourned</w:t>
      </w:r>
      <w:bookmarkEnd w:id="2"/>
      <w:r w:rsidR="00B56667">
        <w:t xml:space="preserve"> at</w:t>
      </w:r>
      <w:r w:rsidR="00C91D7E">
        <w:t xml:space="preserve"> </w:t>
      </w:r>
      <w:r w:rsidR="003B40CB">
        <w:t>3;15</w:t>
      </w:r>
      <w:r w:rsidR="001E3A5B">
        <w:t xml:space="preserve"> </w:t>
      </w:r>
      <w:r w:rsidR="00792540">
        <w:t>pm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B16A1CEE6ECB40F09CFF04DA73992592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46A53009B4A24DDFB1540A68363447F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07F98">
            <w:t>Colleen Carpenter</w:t>
          </w:r>
        </w:sdtContent>
      </w:sdt>
      <w:r w:rsidR="00792540">
        <w:t>.</w:t>
      </w:r>
    </w:p>
    <w:p w14:paraId="3519322E" w14:textId="77777777" w:rsidR="001E3A5B" w:rsidRDefault="001E3A5B"/>
    <w:p w14:paraId="562A206F" w14:textId="0356D43F" w:rsidR="00AB450F" w:rsidRDefault="00AB450F">
      <w:r>
        <w:t>Minutes Submitted By: Mary Hughes, Secretary</w:t>
      </w:r>
    </w:p>
    <w:p w14:paraId="62DA05CC" w14:textId="7A90D600" w:rsidR="00AB450F" w:rsidRDefault="00AB450F">
      <w:r>
        <w:t>Dated___________________</w:t>
      </w:r>
    </w:p>
    <w:p w14:paraId="3E5B328A" w14:textId="77777777" w:rsidR="00AB450F" w:rsidRDefault="00AB450F"/>
    <w:p w14:paraId="6FE06E25" w14:textId="036DC242" w:rsidR="00AB450F" w:rsidRDefault="00AB450F">
      <w:r>
        <w:t xml:space="preserve">Minutes Approved By:  ________________________               </w:t>
      </w:r>
    </w:p>
    <w:p w14:paraId="5393CCE0" w14:textId="4EF48EF9" w:rsidR="00AB450F" w:rsidRDefault="00AB450F">
      <w:r>
        <w:t>Dated ___________________</w:t>
      </w:r>
    </w:p>
    <w:sectPr w:rsidR="00AB450F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5861" w14:textId="77777777" w:rsidR="009279FB" w:rsidRDefault="009279FB" w:rsidP="006261AC">
      <w:pPr>
        <w:spacing w:after="0" w:line="240" w:lineRule="auto"/>
      </w:pPr>
      <w:r>
        <w:separator/>
      </w:r>
    </w:p>
  </w:endnote>
  <w:endnote w:type="continuationSeparator" w:id="0">
    <w:p w14:paraId="36083F2E" w14:textId="77777777" w:rsidR="009279FB" w:rsidRDefault="009279FB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5939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5FE8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7F4B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FF29" w14:textId="77777777" w:rsidR="009279FB" w:rsidRDefault="009279FB" w:rsidP="006261AC">
      <w:pPr>
        <w:spacing w:after="0" w:line="240" w:lineRule="auto"/>
      </w:pPr>
      <w:r>
        <w:separator/>
      </w:r>
    </w:p>
  </w:footnote>
  <w:footnote w:type="continuationSeparator" w:id="0">
    <w:p w14:paraId="1BD98BB7" w14:textId="77777777" w:rsidR="009279FB" w:rsidRDefault="009279FB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4A0F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6746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B00E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8209223">
    <w:abstractNumId w:val="10"/>
  </w:num>
  <w:num w:numId="2" w16cid:durableId="1805074524">
    <w:abstractNumId w:val="9"/>
  </w:num>
  <w:num w:numId="3" w16cid:durableId="1247769090">
    <w:abstractNumId w:val="7"/>
  </w:num>
  <w:num w:numId="4" w16cid:durableId="1790198204">
    <w:abstractNumId w:val="6"/>
  </w:num>
  <w:num w:numId="5" w16cid:durableId="1707607386">
    <w:abstractNumId w:val="5"/>
  </w:num>
  <w:num w:numId="6" w16cid:durableId="903759379">
    <w:abstractNumId w:val="4"/>
  </w:num>
  <w:num w:numId="7" w16cid:durableId="1113020510">
    <w:abstractNumId w:val="8"/>
  </w:num>
  <w:num w:numId="8" w16cid:durableId="477068198">
    <w:abstractNumId w:val="3"/>
  </w:num>
  <w:num w:numId="9" w16cid:durableId="1774743027">
    <w:abstractNumId w:val="2"/>
  </w:num>
  <w:num w:numId="10" w16cid:durableId="1090353815">
    <w:abstractNumId w:val="1"/>
  </w:num>
  <w:num w:numId="11" w16cid:durableId="20710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D0"/>
    <w:rsid w:val="00017927"/>
    <w:rsid w:val="00024866"/>
    <w:rsid w:val="00030283"/>
    <w:rsid w:val="0003639A"/>
    <w:rsid w:val="000526F6"/>
    <w:rsid w:val="000534FF"/>
    <w:rsid w:val="000645EB"/>
    <w:rsid w:val="0006574A"/>
    <w:rsid w:val="000830B4"/>
    <w:rsid w:val="00090C5C"/>
    <w:rsid w:val="00094B86"/>
    <w:rsid w:val="000975CF"/>
    <w:rsid w:val="000A259C"/>
    <w:rsid w:val="000B6B9C"/>
    <w:rsid w:val="00111FFE"/>
    <w:rsid w:val="00112874"/>
    <w:rsid w:val="0012244C"/>
    <w:rsid w:val="00140110"/>
    <w:rsid w:val="00152C93"/>
    <w:rsid w:val="00162124"/>
    <w:rsid w:val="00172048"/>
    <w:rsid w:val="00183477"/>
    <w:rsid w:val="00194637"/>
    <w:rsid w:val="001A0B83"/>
    <w:rsid w:val="001B170C"/>
    <w:rsid w:val="001B4272"/>
    <w:rsid w:val="001B6C6E"/>
    <w:rsid w:val="001E3A5B"/>
    <w:rsid w:val="001F506A"/>
    <w:rsid w:val="00203428"/>
    <w:rsid w:val="00203BF6"/>
    <w:rsid w:val="0026425C"/>
    <w:rsid w:val="00265443"/>
    <w:rsid w:val="002674E4"/>
    <w:rsid w:val="002721CD"/>
    <w:rsid w:val="00272735"/>
    <w:rsid w:val="00272ABC"/>
    <w:rsid w:val="002741C1"/>
    <w:rsid w:val="00283068"/>
    <w:rsid w:val="00283378"/>
    <w:rsid w:val="00285D98"/>
    <w:rsid w:val="00296279"/>
    <w:rsid w:val="002B1E05"/>
    <w:rsid w:val="002F19D5"/>
    <w:rsid w:val="002F1DC6"/>
    <w:rsid w:val="003020E8"/>
    <w:rsid w:val="00310FAA"/>
    <w:rsid w:val="003164F3"/>
    <w:rsid w:val="00316C23"/>
    <w:rsid w:val="00331B02"/>
    <w:rsid w:val="0033779C"/>
    <w:rsid w:val="003564A5"/>
    <w:rsid w:val="00365D3F"/>
    <w:rsid w:val="00380540"/>
    <w:rsid w:val="00380D08"/>
    <w:rsid w:val="003A4F22"/>
    <w:rsid w:val="003B3079"/>
    <w:rsid w:val="003B3F1D"/>
    <w:rsid w:val="003B40CB"/>
    <w:rsid w:val="003C02F6"/>
    <w:rsid w:val="003D6773"/>
    <w:rsid w:val="003F3890"/>
    <w:rsid w:val="003F6FD8"/>
    <w:rsid w:val="00400007"/>
    <w:rsid w:val="00443BB3"/>
    <w:rsid w:val="00463FA3"/>
    <w:rsid w:val="0046689F"/>
    <w:rsid w:val="004671A8"/>
    <w:rsid w:val="004748C1"/>
    <w:rsid w:val="004808A1"/>
    <w:rsid w:val="004A0401"/>
    <w:rsid w:val="004A353B"/>
    <w:rsid w:val="004B27E7"/>
    <w:rsid w:val="004B6611"/>
    <w:rsid w:val="004C30F8"/>
    <w:rsid w:val="004D2498"/>
    <w:rsid w:val="004D3D24"/>
    <w:rsid w:val="004E30F8"/>
    <w:rsid w:val="004F48D7"/>
    <w:rsid w:val="005040A5"/>
    <w:rsid w:val="005243E8"/>
    <w:rsid w:val="00527D49"/>
    <w:rsid w:val="005374BB"/>
    <w:rsid w:val="005578C9"/>
    <w:rsid w:val="00564B60"/>
    <w:rsid w:val="005716F0"/>
    <w:rsid w:val="005749D2"/>
    <w:rsid w:val="0058396C"/>
    <w:rsid w:val="005A3FED"/>
    <w:rsid w:val="005D2B86"/>
    <w:rsid w:val="005D78BA"/>
    <w:rsid w:val="005F17CF"/>
    <w:rsid w:val="00602F35"/>
    <w:rsid w:val="00607269"/>
    <w:rsid w:val="006111F1"/>
    <w:rsid w:val="006261AC"/>
    <w:rsid w:val="0062798C"/>
    <w:rsid w:val="0063136A"/>
    <w:rsid w:val="0063540B"/>
    <w:rsid w:val="0063705A"/>
    <w:rsid w:val="00641ECA"/>
    <w:rsid w:val="00646528"/>
    <w:rsid w:val="0065155C"/>
    <w:rsid w:val="00663AC9"/>
    <w:rsid w:val="00664761"/>
    <w:rsid w:val="00665E8F"/>
    <w:rsid w:val="006841AB"/>
    <w:rsid w:val="006955AD"/>
    <w:rsid w:val="0069738C"/>
    <w:rsid w:val="006A03D0"/>
    <w:rsid w:val="006B7AF4"/>
    <w:rsid w:val="006C0F44"/>
    <w:rsid w:val="006D7EC1"/>
    <w:rsid w:val="006E51FC"/>
    <w:rsid w:val="006F2472"/>
    <w:rsid w:val="0071020F"/>
    <w:rsid w:val="00710CA9"/>
    <w:rsid w:val="00715B89"/>
    <w:rsid w:val="00720B15"/>
    <w:rsid w:val="00726339"/>
    <w:rsid w:val="00732E5D"/>
    <w:rsid w:val="00756BF4"/>
    <w:rsid w:val="00761D9E"/>
    <w:rsid w:val="00767BE9"/>
    <w:rsid w:val="0077266A"/>
    <w:rsid w:val="00792540"/>
    <w:rsid w:val="007A2693"/>
    <w:rsid w:val="007B7D48"/>
    <w:rsid w:val="007F038C"/>
    <w:rsid w:val="008174EF"/>
    <w:rsid w:val="008243D3"/>
    <w:rsid w:val="00886681"/>
    <w:rsid w:val="008A1BFB"/>
    <w:rsid w:val="008A3B92"/>
    <w:rsid w:val="008E4279"/>
    <w:rsid w:val="008E5008"/>
    <w:rsid w:val="008F4A79"/>
    <w:rsid w:val="008F6D08"/>
    <w:rsid w:val="009014D0"/>
    <w:rsid w:val="00913F9D"/>
    <w:rsid w:val="00925080"/>
    <w:rsid w:val="009256B5"/>
    <w:rsid w:val="009279FB"/>
    <w:rsid w:val="009410C5"/>
    <w:rsid w:val="00941A97"/>
    <w:rsid w:val="00941CA2"/>
    <w:rsid w:val="00942D9D"/>
    <w:rsid w:val="009478A3"/>
    <w:rsid w:val="00963C7E"/>
    <w:rsid w:val="0096555A"/>
    <w:rsid w:val="00970694"/>
    <w:rsid w:val="00980979"/>
    <w:rsid w:val="00994CC9"/>
    <w:rsid w:val="009A34F6"/>
    <w:rsid w:val="009C0958"/>
    <w:rsid w:val="009C461B"/>
    <w:rsid w:val="009C4649"/>
    <w:rsid w:val="009C67FF"/>
    <w:rsid w:val="009C73AD"/>
    <w:rsid w:val="009F4054"/>
    <w:rsid w:val="00A0039A"/>
    <w:rsid w:val="00A1127D"/>
    <w:rsid w:val="00A17BA3"/>
    <w:rsid w:val="00A25415"/>
    <w:rsid w:val="00A25F57"/>
    <w:rsid w:val="00A25FD3"/>
    <w:rsid w:val="00A26DAC"/>
    <w:rsid w:val="00A31C5A"/>
    <w:rsid w:val="00A32DE9"/>
    <w:rsid w:val="00A36B34"/>
    <w:rsid w:val="00A42D11"/>
    <w:rsid w:val="00A43F59"/>
    <w:rsid w:val="00A51068"/>
    <w:rsid w:val="00A5799C"/>
    <w:rsid w:val="00A61FC7"/>
    <w:rsid w:val="00A63E3C"/>
    <w:rsid w:val="00A7318C"/>
    <w:rsid w:val="00A7397A"/>
    <w:rsid w:val="00A923A4"/>
    <w:rsid w:val="00AA2BDC"/>
    <w:rsid w:val="00AA6A65"/>
    <w:rsid w:val="00AB450F"/>
    <w:rsid w:val="00AD0486"/>
    <w:rsid w:val="00AE095C"/>
    <w:rsid w:val="00AE12F3"/>
    <w:rsid w:val="00AE2E3C"/>
    <w:rsid w:val="00AE6509"/>
    <w:rsid w:val="00AF10D7"/>
    <w:rsid w:val="00AF6DCC"/>
    <w:rsid w:val="00B00F1D"/>
    <w:rsid w:val="00B07F98"/>
    <w:rsid w:val="00B23DFF"/>
    <w:rsid w:val="00B24E2D"/>
    <w:rsid w:val="00B35186"/>
    <w:rsid w:val="00B435BE"/>
    <w:rsid w:val="00B471CF"/>
    <w:rsid w:val="00B51F75"/>
    <w:rsid w:val="00B56667"/>
    <w:rsid w:val="00B649A9"/>
    <w:rsid w:val="00B7188D"/>
    <w:rsid w:val="00B72721"/>
    <w:rsid w:val="00B93E5B"/>
    <w:rsid w:val="00BB45F8"/>
    <w:rsid w:val="00BC58FF"/>
    <w:rsid w:val="00BD0E68"/>
    <w:rsid w:val="00BD6B03"/>
    <w:rsid w:val="00BF6321"/>
    <w:rsid w:val="00C02F66"/>
    <w:rsid w:val="00C126A0"/>
    <w:rsid w:val="00C12DA5"/>
    <w:rsid w:val="00C37AF1"/>
    <w:rsid w:val="00C80EC5"/>
    <w:rsid w:val="00C91D7E"/>
    <w:rsid w:val="00C91F71"/>
    <w:rsid w:val="00CA3F46"/>
    <w:rsid w:val="00CC3E0D"/>
    <w:rsid w:val="00CC5BCF"/>
    <w:rsid w:val="00CE5645"/>
    <w:rsid w:val="00CE7A13"/>
    <w:rsid w:val="00CF4EF1"/>
    <w:rsid w:val="00CF5A93"/>
    <w:rsid w:val="00D14052"/>
    <w:rsid w:val="00D17BBB"/>
    <w:rsid w:val="00D20DA6"/>
    <w:rsid w:val="00D30FB6"/>
    <w:rsid w:val="00D465D0"/>
    <w:rsid w:val="00D91739"/>
    <w:rsid w:val="00DB182F"/>
    <w:rsid w:val="00DB3CF3"/>
    <w:rsid w:val="00DC286A"/>
    <w:rsid w:val="00DC3D06"/>
    <w:rsid w:val="00DC5A70"/>
    <w:rsid w:val="00DC719B"/>
    <w:rsid w:val="00DD0389"/>
    <w:rsid w:val="00DD1ACB"/>
    <w:rsid w:val="00DD3C46"/>
    <w:rsid w:val="00DD6CC2"/>
    <w:rsid w:val="00E04334"/>
    <w:rsid w:val="00E22CC7"/>
    <w:rsid w:val="00E328AA"/>
    <w:rsid w:val="00E44288"/>
    <w:rsid w:val="00E453BC"/>
    <w:rsid w:val="00E824F4"/>
    <w:rsid w:val="00E914CC"/>
    <w:rsid w:val="00EB79C3"/>
    <w:rsid w:val="00ED35CA"/>
    <w:rsid w:val="00EF0387"/>
    <w:rsid w:val="00EF1DD1"/>
    <w:rsid w:val="00F14444"/>
    <w:rsid w:val="00F22F62"/>
    <w:rsid w:val="00F324E8"/>
    <w:rsid w:val="00F51647"/>
    <w:rsid w:val="00F756A7"/>
    <w:rsid w:val="00F8777C"/>
    <w:rsid w:val="00F933B5"/>
    <w:rsid w:val="00F93567"/>
    <w:rsid w:val="00F942EE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96B9A5"/>
  <w15:docId w15:val="{18217686-6345-4E1C-AAAB-4216E59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010B900BE41D880988CF747E6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552A-BF29-46C4-A430-AD3CAE309BCB}"/>
      </w:docPartPr>
      <w:docPartBody>
        <w:p w:rsidR="002F0F5E" w:rsidRDefault="003C43E7">
          <w:pPr>
            <w:pStyle w:val="AC4010B900BE41D880988CF747E64514"/>
          </w:pPr>
          <w:r w:rsidRPr="005578C9">
            <w:t>Meeting Minutes</w:t>
          </w:r>
        </w:p>
      </w:docPartBody>
    </w:docPart>
    <w:docPart>
      <w:docPartPr>
        <w:name w:val="F595A63BBADC4AAF91E27299F983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A220B-2C95-4533-8EDC-23E32EB3287B}"/>
      </w:docPartPr>
      <w:docPartBody>
        <w:p w:rsidR="002F0F5E" w:rsidRDefault="003C43E7">
          <w:pPr>
            <w:pStyle w:val="F595A63BBADC4AAF91E27299F983C987"/>
          </w:pPr>
          <w:r>
            <w:t>Date</w:t>
          </w:r>
        </w:p>
      </w:docPartBody>
    </w:docPart>
    <w:docPart>
      <w:docPartPr>
        <w:name w:val="151B425C855A4010B0E161AF736B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B8871-91FF-45EF-A860-424C145D1E0E}"/>
      </w:docPartPr>
      <w:docPartBody>
        <w:p w:rsidR="002F0F5E" w:rsidRDefault="003C43E7">
          <w:pPr>
            <w:pStyle w:val="151B425C855A4010B0E161AF736B5899"/>
          </w:pPr>
          <w:r>
            <w:t>on</w:t>
          </w:r>
        </w:p>
      </w:docPartBody>
    </w:docPart>
    <w:docPart>
      <w:docPartPr>
        <w:name w:val="F6C1966C097B4BAE8AA2F29854A9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D2C2-C6AA-4783-9ECF-8EA1EC913DA4}"/>
      </w:docPartPr>
      <w:docPartBody>
        <w:p w:rsidR="002F0F5E" w:rsidRDefault="003C43E7">
          <w:pPr>
            <w:pStyle w:val="F6C1966C097B4BAE8AA2F29854A94A98"/>
          </w:pPr>
          <w:r>
            <w:t>date</w:t>
          </w:r>
        </w:p>
      </w:docPartBody>
    </w:docPart>
    <w:docPart>
      <w:docPartPr>
        <w:name w:val="7B01223268A346448A802A0676AD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A42D-5861-4750-8071-82BAD1C2AFED}"/>
      </w:docPartPr>
      <w:docPartBody>
        <w:p w:rsidR="002F0F5E" w:rsidRDefault="003C43E7">
          <w:pPr>
            <w:pStyle w:val="7B01223268A346448A802A0676AD4FA0"/>
          </w:pPr>
          <w:r>
            <w:t>in</w:t>
          </w:r>
        </w:p>
      </w:docPartBody>
    </w:docPart>
    <w:docPart>
      <w:docPartPr>
        <w:name w:val="B16A1CEE6ECB40F09CFF04DA7399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187F-4B4B-4B6A-9ADD-8D34D3400178}"/>
      </w:docPartPr>
      <w:docPartBody>
        <w:p w:rsidR="002F0F5E" w:rsidRDefault="003C43E7">
          <w:pPr>
            <w:pStyle w:val="B16A1CEE6ECB40F09CFF04DA73992592"/>
          </w:pPr>
          <w:r>
            <w:t>by</w:t>
          </w:r>
        </w:p>
      </w:docPartBody>
    </w:docPart>
    <w:docPart>
      <w:docPartPr>
        <w:name w:val="46A53009B4A24DDFB1540A683634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CF4-8175-4669-837B-A68B07114044}"/>
      </w:docPartPr>
      <w:docPartBody>
        <w:p w:rsidR="002F0F5E" w:rsidRDefault="003C43E7">
          <w:pPr>
            <w:pStyle w:val="46A53009B4A24DDFB1540A68363447FC"/>
          </w:pPr>
          <w:r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E7"/>
    <w:rsid w:val="00010929"/>
    <w:rsid w:val="00067F0A"/>
    <w:rsid w:val="000F1169"/>
    <w:rsid w:val="00121609"/>
    <w:rsid w:val="001B2F19"/>
    <w:rsid w:val="00253BB6"/>
    <w:rsid w:val="002F0F5E"/>
    <w:rsid w:val="003C43E7"/>
    <w:rsid w:val="006B60B7"/>
    <w:rsid w:val="007301C6"/>
    <w:rsid w:val="00813322"/>
    <w:rsid w:val="0083140A"/>
    <w:rsid w:val="00845047"/>
    <w:rsid w:val="008A28A6"/>
    <w:rsid w:val="0098057B"/>
    <w:rsid w:val="00C2750C"/>
    <w:rsid w:val="00C36923"/>
    <w:rsid w:val="00D4347A"/>
    <w:rsid w:val="00F07515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4010B900BE41D880988CF747E64514">
    <w:name w:val="AC4010B900BE41D880988CF747E64514"/>
  </w:style>
  <w:style w:type="paragraph" w:customStyle="1" w:styleId="F595A63BBADC4AAF91E27299F983C987">
    <w:name w:val="F595A63BBADC4AAF91E27299F983C987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151B425C855A4010B0E161AF736B5899">
    <w:name w:val="151B425C855A4010B0E161AF736B5899"/>
  </w:style>
  <w:style w:type="paragraph" w:customStyle="1" w:styleId="F6C1966C097B4BAE8AA2F29854A94A98">
    <w:name w:val="F6C1966C097B4BAE8AA2F29854A94A98"/>
  </w:style>
  <w:style w:type="paragraph" w:customStyle="1" w:styleId="7B01223268A346448A802A0676AD4FA0">
    <w:name w:val="7B01223268A346448A802A0676AD4F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6A1CEE6ECB40F09CFF04DA73992592">
    <w:name w:val="B16A1CEE6ECB40F09CFF04DA73992592"/>
  </w:style>
  <w:style w:type="paragraph" w:customStyle="1" w:styleId="46A53009B4A24DDFB1540A68363447FC">
    <w:name w:val="46A53009B4A24DDFB1540A68363447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</TotalTime>
  <Pages>3</Pages>
  <Words>812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Board Meeting for the Hunter’s Green Women’s Golf Association</dc:subject>
  <dc:creator>Owner</dc:creator>
  <cp:keywords>April 15, 2021</cp:keywords>
  <dc:description>Colleen Carpenter</dc:description>
  <cp:lastModifiedBy>Kathy Gould</cp:lastModifiedBy>
  <cp:revision>2</cp:revision>
  <cp:lastPrinted>2021-04-20T15:55:00Z</cp:lastPrinted>
  <dcterms:created xsi:type="dcterms:W3CDTF">2022-04-12T23:14:00Z</dcterms:created>
  <dcterms:modified xsi:type="dcterms:W3CDTF">2022-04-12T23:14:00Z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